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94"/>
        <w:gridCol w:w="833"/>
        <w:gridCol w:w="1079"/>
        <w:gridCol w:w="890"/>
        <w:gridCol w:w="609"/>
        <w:gridCol w:w="873"/>
        <w:gridCol w:w="892"/>
        <w:gridCol w:w="896"/>
        <w:gridCol w:w="587"/>
        <w:gridCol w:w="870"/>
        <w:gridCol w:w="972"/>
      </w:tblGrid>
      <w:tr w:rsidR="0089311C" w:rsidRPr="00E83642" w:rsidTr="00A21087">
        <w:trPr>
          <w:tblCellSpacing w:w="0" w:type="dxa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Фамилия, имя, отчество руководителя муниципального учреждения (члены семьи без указания Ф.И.О.)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сумма декларированного дохода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89311C" w:rsidRPr="00E83642" w:rsidTr="00A210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1C" w:rsidRPr="00BD7528" w:rsidRDefault="0089311C" w:rsidP="00BD75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A21087">
            <w:pPr>
              <w:spacing w:before="100" w:beforeAutospacing="1" w:after="100" w:afterAutospacing="1" w:line="240" w:lineRule="auto"/>
              <w:ind w:left="-1969" w:firstLine="196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2012 год (руб.)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использования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1C" w:rsidRPr="00BD7528" w:rsidRDefault="0089311C" w:rsidP="00BD75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311C" w:rsidRPr="00E83642" w:rsidTr="00A21087">
        <w:trPr>
          <w:tblCellSpacing w:w="0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Морозова Татьяна Петровна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Директор МКУК 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Вишневская сельская библиотека</w:t>
            </w: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130274.89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участок(1/734)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42000 кв.м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5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\-</w:t>
            </w:r>
          </w:p>
        </w:tc>
      </w:tr>
      <w:tr w:rsidR="0089311C" w:rsidRPr="00E83642" w:rsidTr="00A21087">
        <w:trPr>
          <w:tblCellSpacing w:w="0" w:type="dxa"/>
        </w:trPr>
        <w:tc>
          <w:tcPr>
            <w:tcW w:w="99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236004.20</w:t>
            </w:r>
          </w:p>
        </w:tc>
        <w:tc>
          <w:tcPr>
            <w:tcW w:w="88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3600кв.м</w:t>
            </w:r>
          </w:p>
        </w:tc>
        <w:tc>
          <w:tcPr>
            <w:tcW w:w="87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9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ВАЗ-2105</w:t>
            </w:r>
          </w:p>
        </w:tc>
      </w:tr>
      <w:tr w:rsidR="0089311C" w:rsidRPr="00E83642" w:rsidTr="00A21087">
        <w:trPr>
          <w:tblCellSpacing w:w="0" w:type="dxa"/>
        </w:trPr>
        <w:tc>
          <w:tcPr>
            <w:tcW w:w="99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119.5 кв.м</w:t>
            </w:r>
          </w:p>
        </w:tc>
        <w:tc>
          <w:tcPr>
            <w:tcW w:w="87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311C" w:rsidRPr="00E83642" w:rsidTr="00A21087">
        <w:trPr>
          <w:tblCellSpacing w:w="0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311C" w:rsidRPr="00BD7528" w:rsidRDefault="0089311C" w:rsidP="00BD75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9311C" w:rsidRPr="00BD7528" w:rsidRDefault="0089311C" w:rsidP="00BD7528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D7528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9311C" w:rsidRPr="00BD7528" w:rsidRDefault="0089311C" w:rsidP="00BD7528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D7528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9311C" w:rsidRDefault="0089311C"/>
    <w:sectPr w:rsidR="0089311C" w:rsidSect="00B4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528"/>
    <w:rsid w:val="0044610B"/>
    <w:rsid w:val="004A2AD4"/>
    <w:rsid w:val="00651A27"/>
    <w:rsid w:val="0089311C"/>
    <w:rsid w:val="00A21087"/>
    <w:rsid w:val="00A53799"/>
    <w:rsid w:val="00B440A5"/>
    <w:rsid w:val="00BD7528"/>
    <w:rsid w:val="00C54F14"/>
    <w:rsid w:val="00E3769F"/>
    <w:rsid w:val="00E8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3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3317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5601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114</Words>
  <Characters>652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Loner-XP</cp:lastModifiedBy>
  <cp:revision>6</cp:revision>
  <dcterms:created xsi:type="dcterms:W3CDTF">2013-04-30T05:01:00Z</dcterms:created>
  <dcterms:modified xsi:type="dcterms:W3CDTF">2013-04-30T07:27:00Z</dcterms:modified>
</cp:coreProperties>
</file>